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93653845"/>
        <w:placeholder>
          <w:docPart w:val="6C451475AF3D452E809739DFA9EF71F9"/>
        </w:placeholder>
        <w:temporary/>
        <w:showingPlcHdr/>
        <w15:appearance w15:val="hidden"/>
        <w:text/>
      </w:sdtPr>
      <w:sdtEndPr/>
      <w:sdtContent>
        <w:p w:rsidR="00785C4F" w:rsidRDefault="008841FB">
          <w:pPr>
            <w:pStyle w:val="NoSpacing"/>
          </w:pPr>
          <w:r>
            <w:t>[Your Name]</w:t>
          </w:r>
        </w:p>
      </w:sdtContent>
    </w:sdt>
    <w:sdt>
      <w:sdtPr>
        <w:id w:val="933638082"/>
        <w:placeholder>
          <w:docPart w:val="4D517DE6BAD241589437EBE4551C753F"/>
        </w:placeholder>
        <w:temporary/>
        <w:showingPlcHdr/>
        <w15:appearance w15:val="hidden"/>
        <w:text/>
      </w:sdtPr>
      <w:sdtEndPr/>
      <w:sdtContent>
        <w:p w:rsidR="00785C4F" w:rsidRDefault="008841FB">
          <w:pPr>
            <w:pStyle w:val="NoSpacing"/>
          </w:pPr>
          <w:r>
            <w:t>[Instructor Name]</w:t>
          </w:r>
        </w:p>
      </w:sdtContent>
    </w:sdt>
    <w:sdt>
      <w:sdtPr>
        <w:id w:val="-2127379683"/>
        <w:placeholder>
          <w:docPart w:val="EEC1715CB330418E9FE56E6D8A245392"/>
        </w:placeholder>
        <w:temporary/>
        <w:showingPlcHdr/>
        <w15:appearance w15:val="hidden"/>
        <w:text/>
      </w:sdtPr>
      <w:sdtEndPr/>
      <w:sdtContent>
        <w:p w:rsidR="00785C4F" w:rsidRDefault="008841FB">
          <w:pPr>
            <w:pStyle w:val="NoSpacing"/>
          </w:pPr>
          <w:r>
            <w:t>[Course Number]</w:t>
          </w:r>
        </w:p>
      </w:sdtContent>
    </w:sdt>
    <w:p w:rsidR="00785C4F" w:rsidRDefault="00EE3D2B">
      <w:pPr>
        <w:pStyle w:val="NoSpacing"/>
      </w:pPr>
      <w:sdt>
        <w:sdtPr>
          <w:id w:val="-1529175160"/>
          <w:placeholder>
            <w:docPart w:val="40B0023FACC84E7BAE28FC186C3F6258"/>
          </w:placeholder>
          <w:showingPlcHdr/>
          <w:date>
            <w:dateFormat w:val="d MMMM yyyy"/>
            <w:lid w:val="en-US"/>
            <w:storeMappedDataAs w:val="dateTime"/>
            <w:calendar w:val="gregorian"/>
          </w:date>
        </w:sdtPr>
        <w:sdtEndPr/>
        <w:sdtContent>
          <w:r w:rsidR="008841FB">
            <w:t>[Date]</w:t>
          </w:r>
        </w:sdtContent>
      </w:sdt>
    </w:p>
    <w:p w:rsidR="00785C4F" w:rsidRDefault="00EE3D2B">
      <w:pPr>
        <w:pStyle w:val="Title"/>
      </w:pPr>
      <w:sdt>
        <w:sdtPr>
          <w:id w:val="-440839039"/>
          <w:placeholder>
            <w:docPart w:val="2763E3A8E3514A2890B6A3D8FEA953B6"/>
          </w:placeholder>
          <w:temporary/>
          <w:showingPlcHdr/>
          <w15:appearance w15:val="hidden"/>
          <w:text/>
        </w:sdtPr>
        <w:sdtEndPr/>
        <w:sdtContent>
          <w:r w:rsidR="008841FB">
            <w:t>[</w:t>
          </w:r>
          <w:r w:rsidR="00FC40D6">
            <w:t xml:space="preserve">Add Your Paper </w:t>
          </w:r>
          <w:r w:rsidR="008841FB">
            <w:t>Title]</w:t>
          </w:r>
        </w:sdtContent>
      </w:sdt>
    </w:p>
    <w:sdt>
      <w:sdtPr>
        <w:id w:val="-850410501"/>
        <w:placeholder>
          <w:docPart w:val="B6C80987003C495398E0A31BD8ACFFEA"/>
        </w:placeholder>
        <w:temporary/>
        <w:showingPlcHdr/>
        <w15:appearance w15:val="hidden"/>
      </w:sdtPr>
      <w:sdtEndPr/>
      <w:sdtContent>
        <w:p w:rsidR="00785C4F" w:rsidRDefault="008841FB">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w:t>
          </w:r>
        </w:p>
        <w:p w:rsidR="00785C4F" w:rsidRDefault="008841FB">
          <w:r>
            <w:t xml:space="preserve">[All text—including titles, quotations, notes, and list of works cited—uses double line spacing. </w:t>
          </w:r>
          <w:r w:rsidR="00FC40D6">
            <w:t xml:space="preserve">Your entire document should also use size 12, Times New Roman font. </w:t>
          </w:r>
          <w:r>
            <w:t>Body text and note text use a half-inch first-line indent</w:t>
          </w:r>
          <w:r w:rsidR="00FC40D6">
            <w:t xml:space="preserve"> (just hit the tab key once when you start a new paragraph)</w:t>
          </w:r>
          <w:r>
            <w:t xml:space="preserve">. The list of works cited uses a half-inch </w:t>
          </w:r>
          <w:r w:rsidRPr="00FC40D6">
            <w:rPr>
              <w:b/>
            </w:rPr>
            <w:t>hanging</w:t>
          </w:r>
          <w:r>
            <w:t xml:space="preserve"> indent. Access all of these text formats on the Home tab, in the Styles gallery.]</w:t>
          </w:r>
        </w:p>
        <w:p w:rsidR="00FC40D6" w:rsidRDefault="00FC40D6">
          <w:r>
            <w:rPr>
              <w:rFonts w:ascii="Times New Roman" w:hAnsi="Times New Roman"/>
            </w:rPr>
            <w:t>[</w:t>
          </w:r>
          <w:r w:rsidR="00535BD0">
            <w:rPr>
              <w:rFonts w:ascii="Times New Roman" w:hAnsi="Times New Roman"/>
            </w:rPr>
            <w:t>You must include an in-text or parenthetical citation whenever you use information not original to you, regardless of whether you “directly quoted” your information or paraphrased/reworded some of it (Smith 57)</w:t>
          </w:r>
          <w:r w:rsidRPr="001774BE">
            <w:rPr>
              <w:rFonts w:ascii="Times New Roman" w:hAnsi="Times New Roman"/>
            </w:rPr>
            <w:t xml:space="preserve">.  </w:t>
          </w:r>
          <w:r w:rsidR="00535BD0">
            <w:rPr>
              <w:rFonts w:ascii="Times New Roman" w:hAnsi="Times New Roman"/>
            </w:rPr>
            <w:t xml:space="preserve">In-text citations are a bridge between the information and all the details about that source on your Works Cited page. </w:t>
          </w:r>
          <w:r w:rsidR="00535BD0" w:rsidRPr="001774BE">
            <w:rPr>
              <w:rFonts w:ascii="Times New Roman" w:hAnsi="Times New Roman"/>
            </w:rPr>
            <w:t>All the sources you use for information should be included in the Works Cited</w:t>
          </w:r>
          <w:r w:rsidR="00535BD0">
            <w:rPr>
              <w:rFonts w:ascii="Times New Roman" w:hAnsi="Times New Roman"/>
            </w:rPr>
            <w:t>,</w:t>
          </w:r>
          <w:r w:rsidR="00535BD0" w:rsidRPr="001774BE">
            <w:rPr>
              <w:rFonts w:ascii="Times New Roman" w:hAnsi="Times New Roman"/>
            </w:rPr>
            <w:t xml:space="preserve"> </w:t>
          </w:r>
          <w:r w:rsidR="00535BD0">
            <w:rPr>
              <w:rFonts w:ascii="Times New Roman" w:hAnsi="Times New Roman"/>
            </w:rPr>
            <w:t>which goe</w:t>
          </w:r>
          <w:r w:rsidRPr="001774BE">
            <w:rPr>
              <w:rFonts w:ascii="Times New Roman" w:hAnsi="Times New Roman"/>
            </w:rPr>
            <w:t>s a separate page at the end of your document.  The basic format</w:t>
          </w:r>
          <w:r>
            <w:rPr>
              <w:rFonts w:ascii="Times New Roman" w:hAnsi="Times New Roman"/>
            </w:rPr>
            <w:t xml:space="preserve"> for MLA is</w:t>
          </w:r>
          <w:r w:rsidR="00535BD0">
            <w:rPr>
              <w:rFonts w:ascii="Times New Roman" w:hAnsi="Times New Roman"/>
            </w:rPr>
            <w:t>:</w:t>
          </w:r>
          <w:r>
            <w:rPr>
              <w:rFonts w:ascii="Times New Roman" w:hAnsi="Times New Roman"/>
            </w:rPr>
            <w:t xml:space="preserve"> Author. Title of Source. Title of Container, </w:t>
          </w:r>
          <w:r w:rsidR="00535BD0">
            <w:rPr>
              <w:rFonts w:ascii="Times New Roman" w:hAnsi="Times New Roman"/>
            </w:rPr>
            <w:t>contributors, version, number, Publisher, date, location.</w:t>
          </w:r>
          <w:r>
            <w:rPr>
              <w:rFonts w:ascii="Times New Roman" w:hAnsi="Times New Roman"/>
            </w:rPr>
            <w:t>]</w:t>
          </w:r>
        </w:p>
        <w:p w:rsidR="00785C4F" w:rsidRDefault="00FC40D6">
          <w:r>
            <w:t xml:space="preserve"> </w:t>
          </w:r>
          <w:r>
            <w:t xml:space="preserve">[For additional guidance on formatting your research paper, consult </w:t>
          </w:r>
          <w:r>
            <w:rPr>
              <w:rStyle w:val="Emphasis"/>
            </w:rPr>
            <w:t>MLA 8th Edition</w:t>
          </w:r>
          <w:r>
            <w:t xml:space="preserve"> as well as your librarian. This template is based off the one provided by Microsoft, which can be located by searching Templates for MLA when creating a new document. ]</w:t>
          </w:r>
        </w:p>
      </w:sdtContent>
    </w:sdt>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396D4B" w:rsidRDefault="00396D4B"/>
    <w:p w:rsidR="00535BD0" w:rsidRDefault="00535BD0" w:rsidP="00396D4B">
      <w:pPr>
        <w:jc w:val="center"/>
      </w:pPr>
    </w:p>
    <w:p w:rsidR="00535BD0" w:rsidRDefault="00535BD0" w:rsidP="00396D4B">
      <w:pPr>
        <w:jc w:val="center"/>
      </w:pPr>
    </w:p>
    <w:p w:rsidR="00535BD0" w:rsidRDefault="00535BD0" w:rsidP="00535BD0">
      <w:pPr>
        <w:ind w:firstLine="0"/>
      </w:pPr>
    </w:p>
    <w:p w:rsidR="00535BD0" w:rsidRDefault="00535BD0" w:rsidP="00535BD0">
      <w:pPr>
        <w:ind w:firstLine="0"/>
      </w:pPr>
    </w:p>
    <w:p w:rsidR="00535BD0" w:rsidRDefault="00535BD0" w:rsidP="00535BD0">
      <w:pPr>
        <w:ind w:firstLine="0"/>
        <w:jc w:val="center"/>
      </w:pPr>
    </w:p>
    <w:p w:rsidR="00535BD0" w:rsidRDefault="00535BD0" w:rsidP="00535BD0">
      <w:pPr>
        <w:ind w:firstLine="0"/>
        <w:jc w:val="center"/>
      </w:pPr>
    </w:p>
    <w:p w:rsidR="00535BD0" w:rsidRDefault="00535BD0" w:rsidP="00535BD0">
      <w:pPr>
        <w:ind w:firstLine="0"/>
        <w:jc w:val="center"/>
      </w:pPr>
    </w:p>
    <w:p w:rsidR="00396D4B" w:rsidRDefault="00396D4B" w:rsidP="00535BD0">
      <w:pPr>
        <w:ind w:firstLine="0"/>
        <w:jc w:val="center"/>
      </w:pPr>
      <w:r>
        <w:t>Works Cited</w:t>
      </w:r>
    </w:p>
    <w:sdt>
      <w:sdtPr>
        <w:id w:val="-1339919288"/>
        <w:placeholder>
          <w:docPart w:val="DefaultPlaceholder_-1854013440"/>
        </w:placeholder>
      </w:sdtPr>
      <w:sdtContent>
        <w:p w:rsidR="00535BD0" w:rsidRDefault="00535BD0" w:rsidP="00396D4B">
          <w:pPr>
            <w:ind w:left="720" w:hanging="720"/>
          </w:pPr>
          <w:r>
            <w:t>[This page should be the last one of your document, with the “Works Cited” title at the top. If you need to adjust this template to put it in the right space, do so by hitting enter or backspace as needed.]</w:t>
          </w:r>
        </w:p>
        <w:p w:rsidR="00535BD0" w:rsidRDefault="00535BD0" w:rsidP="00396D4B">
          <w:pPr>
            <w:ind w:left="720" w:hanging="720"/>
          </w:pPr>
          <w:r>
            <w:t>[</w:t>
          </w:r>
          <w:r w:rsidR="00396D4B">
            <w:t>Citations should be listed in alphabetical order by the first word of each (typically an author’s name. Each one should be formatted with a hanging indent, as shown.</w:t>
          </w:r>
          <w:r>
            <w:t>]</w:t>
          </w:r>
        </w:p>
        <w:p w:rsidR="00396D4B" w:rsidRDefault="00535BD0" w:rsidP="00396D4B">
          <w:pPr>
            <w:ind w:left="720" w:hanging="720"/>
          </w:pPr>
          <w:r>
            <w:t xml:space="preserve">You can find examples of citations at </w:t>
          </w:r>
          <w:hyperlink r:id="rId10" w:history="1">
            <w:r w:rsidRPr="00235596">
              <w:rPr>
                <w:rStyle w:val="Hyperlink"/>
              </w:rPr>
              <w:t>http://upresearch.lonestar.edu/mla</w:t>
            </w:r>
          </w:hyperlink>
          <w:r>
            <w:t xml:space="preserve">. </w:t>
          </w:r>
        </w:p>
      </w:sdtContent>
    </w:sdt>
    <w:sectPr w:rsidR="00396D4B">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4B" w:rsidRDefault="00396D4B">
      <w:pPr>
        <w:spacing w:line="240" w:lineRule="auto"/>
      </w:pPr>
      <w:r>
        <w:separator/>
      </w:r>
    </w:p>
  </w:endnote>
  <w:endnote w:type="continuationSeparator" w:id="0">
    <w:p w:rsidR="00396D4B" w:rsidRDefault="0039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4B" w:rsidRDefault="00396D4B">
      <w:pPr>
        <w:spacing w:line="240" w:lineRule="auto"/>
      </w:pPr>
      <w:r>
        <w:separator/>
      </w:r>
    </w:p>
  </w:footnote>
  <w:footnote w:type="continuationSeparator" w:id="0">
    <w:p w:rsidR="00396D4B" w:rsidRDefault="00396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4F" w:rsidRDefault="00EE3D2B">
    <w:pPr>
      <w:pStyle w:val="Header"/>
    </w:pPr>
    <w:sdt>
      <w:sdtPr>
        <w:id w:val="1568531701"/>
        <w:placeholder>
          <w:docPart w:val="01ADF997973741A6819562B78D8E9D82"/>
        </w:placeholder>
        <w:showingPlcHdr/>
        <w:dataBinding w:prefixMappings="xmlns:ns0='http://schemas.microsoft.com/office/2006/coverPageProps' " w:xpath="/ns0:CoverPageProperties[1]/ns0:Abstract[1]" w:storeItemID="{55AF091B-3C7A-41E3-B477-F2FDAA23CFDA}"/>
        <w15:appearance w15:val="hidden"/>
        <w:text/>
      </w:sdtPr>
      <w:sdtEndPr/>
      <w:sdtContent>
        <w:r w:rsidR="00535BD0">
          <w:t>[Last Name]</w:t>
        </w:r>
      </w:sdtContent>
    </w:sdt>
    <w:r w:rsidR="008841FB">
      <w:t xml:space="preserve"> </w:t>
    </w:r>
    <w:r w:rsidR="008841FB">
      <w:fldChar w:fldCharType="begin"/>
    </w:r>
    <w:r w:rsidR="008841FB">
      <w:instrText xml:space="preserve"> PAGE   \* MERGEFORMAT </w:instrText>
    </w:r>
    <w:r w:rsidR="008841FB">
      <w:fldChar w:fldCharType="separate"/>
    </w:r>
    <w:r>
      <w:rPr>
        <w:noProof/>
      </w:rPr>
      <w:t>2</w:t>
    </w:r>
    <w:r w:rsidR="008841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4F" w:rsidRDefault="00EE3D2B">
    <w:pPr>
      <w:pStyle w:val="Header"/>
    </w:pPr>
    <w:sdt>
      <w:sdtPr>
        <w:id w:val="-348181431"/>
        <w:placeholder>
          <w:docPart w:val="569C53022AFD411BBBFE745E0060C082"/>
        </w:placeholder>
        <w:showingPlcHdr/>
        <w:dataBinding w:prefixMappings="xmlns:ns0='http://schemas.microsoft.com/office/2006/coverPageProps' " w:xpath="/ns0:CoverPageProperties[1]/ns0:Abstract[1]" w:storeItemID="{55AF091B-3C7A-41E3-B477-F2FDAA23CFDA}"/>
        <w15:appearance w15:val="hidden"/>
        <w:text/>
      </w:sdtPr>
      <w:sdtEndPr/>
      <w:sdtContent>
        <w:r w:rsidR="00535BD0">
          <w:t>[Last Name]</w:t>
        </w:r>
      </w:sdtContent>
    </w:sdt>
    <w:r w:rsidR="008841FB">
      <w:t xml:space="preserve"> </w:t>
    </w:r>
    <w:r w:rsidR="008841FB">
      <w:fldChar w:fldCharType="begin"/>
    </w:r>
    <w:r w:rsidR="008841FB">
      <w:instrText xml:space="preserve"> PAGE   \* MERGEFORMAT </w:instrText>
    </w:r>
    <w:r w:rsidR="008841FB">
      <w:fldChar w:fldCharType="separate"/>
    </w:r>
    <w:r>
      <w:rPr>
        <w:noProof/>
      </w:rPr>
      <w:t>1</w:t>
    </w:r>
    <w:r w:rsidR="008841F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4B"/>
    <w:rsid w:val="00396D4B"/>
    <w:rsid w:val="00535BD0"/>
    <w:rsid w:val="00785C4F"/>
    <w:rsid w:val="008841FB"/>
    <w:rsid w:val="00EE3D2B"/>
    <w:rsid w:val="00FC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9D797"/>
  <w15:chartTrackingRefBased/>
  <w15:docId w15:val="{BD816770-C779-4C22-BAB3-C6369460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535BD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upresearch.lonestar.edu/m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PATTO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451475AF3D452E809739DFA9EF71F9"/>
        <w:category>
          <w:name w:val="General"/>
          <w:gallery w:val="placeholder"/>
        </w:category>
        <w:types>
          <w:type w:val="bbPlcHdr"/>
        </w:types>
        <w:behaviors>
          <w:behavior w:val="content"/>
        </w:behaviors>
        <w:guid w:val="{73F767E3-C91B-4AFA-A8BD-85827CF31E0C}"/>
      </w:docPartPr>
      <w:docPartBody>
        <w:p w:rsidR="009D7E8B" w:rsidRDefault="009D7E8B">
          <w:pPr>
            <w:pStyle w:val="6C451475AF3D452E809739DFA9EF71F9"/>
          </w:pPr>
          <w:r>
            <w:t>[Your Name]</w:t>
          </w:r>
        </w:p>
      </w:docPartBody>
    </w:docPart>
    <w:docPart>
      <w:docPartPr>
        <w:name w:val="4D517DE6BAD241589437EBE4551C753F"/>
        <w:category>
          <w:name w:val="General"/>
          <w:gallery w:val="placeholder"/>
        </w:category>
        <w:types>
          <w:type w:val="bbPlcHdr"/>
        </w:types>
        <w:behaviors>
          <w:behavior w:val="content"/>
        </w:behaviors>
        <w:guid w:val="{59B1BD01-D79E-4432-B92C-83B7AFE03FC4}"/>
      </w:docPartPr>
      <w:docPartBody>
        <w:p w:rsidR="009D7E8B" w:rsidRDefault="009D7E8B">
          <w:pPr>
            <w:pStyle w:val="4D517DE6BAD241589437EBE4551C753F"/>
          </w:pPr>
          <w:r>
            <w:t>[Instructor Name]</w:t>
          </w:r>
        </w:p>
      </w:docPartBody>
    </w:docPart>
    <w:docPart>
      <w:docPartPr>
        <w:name w:val="EEC1715CB330418E9FE56E6D8A245392"/>
        <w:category>
          <w:name w:val="General"/>
          <w:gallery w:val="placeholder"/>
        </w:category>
        <w:types>
          <w:type w:val="bbPlcHdr"/>
        </w:types>
        <w:behaviors>
          <w:behavior w:val="content"/>
        </w:behaviors>
        <w:guid w:val="{DAD7F038-8052-4265-8D4B-7D6824662B20}"/>
      </w:docPartPr>
      <w:docPartBody>
        <w:p w:rsidR="009D7E8B" w:rsidRDefault="009D7E8B">
          <w:pPr>
            <w:pStyle w:val="EEC1715CB330418E9FE56E6D8A245392"/>
          </w:pPr>
          <w:r>
            <w:t>[Course Number]</w:t>
          </w:r>
        </w:p>
      </w:docPartBody>
    </w:docPart>
    <w:docPart>
      <w:docPartPr>
        <w:name w:val="40B0023FACC84E7BAE28FC186C3F6258"/>
        <w:category>
          <w:name w:val="General"/>
          <w:gallery w:val="placeholder"/>
        </w:category>
        <w:types>
          <w:type w:val="bbPlcHdr"/>
        </w:types>
        <w:behaviors>
          <w:behavior w:val="content"/>
        </w:behaviors>
        <w:guid w:val="{76EDEB7D-178A-43AD-BF2C-D50367E179EE}"/>
      </w:docPartPr>
      <w:docPartBody>
        <w:p w:rsidR="009D7E8B" w:rsidRDefault="009D7E8B">
          <w:pPr>
            <w:pStyle w:val="40B0023FACC84E7BAE28FC186C3F6258"/>
          </w:pPr>
          <w:r>
            <w:t>[Date]</w:t>
          </w:r>
        </w:p>
      </w:docPartBody>
    </w:docPart>
    <w:docPart>
      <w:docPartPr>
        <w:name w:val="2763E3A8E3514A2890B6A3D8FEA953B6"/>
        <w:category>
          <w:name w:val="General"/>
          <w:gallery w:val="placeholder"/>
        </w:category>
        <w:types>
          <w:type w:val="bbPlcHdr"/>
        </w:types>
        <w:behaviors>
          <w:behavior w:val="content"/>
        </w:behaviors>
        <w:guid w:val="{284A095E-92F8-40AF-A8BF-9423FB9ACA5F}"/>
      </w:docPartPr>
      <w:docPartBody>
        <w:p w:rsidR="009D7E8B" w:rsidRDefault="009D7E8B">
          <w:pPr>
            <w:pStyle w:val="2763E3A8E3514A2890B6A3D8FEA953B6"/>
          </w:pPr>
          <w:r>
            <w:t>[Add Your Paper Title]</w:t>
          </w:r>
        </w:p>
      </w:docPartBody>
    </w:docPart>
    <w:docPart>
      <w:docPartPr>
        <w:name w:val="B6C80987003C495398E0A31BD8ACFFEA"/>
        <w:category>
          <w:name w:val="General"/>
          <w:gallery w:val="placeholder"/>
        </w:category>
        <w:types>
          <w:type w:val="bbPlcHdr"/>
        </w:types>
        <w:behaviors>
          <w:behavior w:val="content"/>
        </w:behaviors>
        <w:guid w:val="{2898D1E4-83CF-4FDD-8FCC-0E18121A9889}"/>
      </w:docPartPr>
      <w:docPartBody>
        <w:p w:rsidR="009D7E8B" w:rsidRDefault="009D7E8B">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w:t>
          </w:r>
        </w:p>
        <w:p w:rsidR="009D7E8B" w:rsidRDefault="009D7E8B">
          <w:r>
            <w:t xml:space="preserve">[All text—including titles, quotations, notes, and list of works cited—uses double line spacing. Your entire document should also use size 12, Times New Roman font. Body text and note text use a half-inch first-line indent (just hit the tab key once when you start a new paragraph). The list of works cited uses a half-inch </w:t>
          </w:r>
          <w:r w:rsidRPr="00FC40D6">
            <w:rPr>
              <w:b/>
            </w:rPr>
            <w:t>hanging</w:t>
          </w:r>
          <w:r>
            <w:t xml:space="preserve"> indent. Access all of these text formats on the Home tab, in the Styles gallery.]</w:t>
          </w:r>
        </w:p>
        <w:p w:rsidR="009D7E8B" w:rsidRDefault="009D7E8B">
          <w:r>
            <w:rPr>
              <w:rFonts w:ascii="Times New Roman" w:hAnsi="Times New Roman"/>
            </w:rPr>
            <w:t>[You must include an in-text or parenthetical citation whenever you use information not original to you, regardless of whether you “directly quoted” your information or paraphrased/reworded some of it (Smith 57)</w:t>
          </w:r>
          <w:r w:rsidRPr="001774BE">
            <w:rPr>
              <w:rFonts w:ascii="Times New Roman" w:hAnsi="Times New Roman"/>
              <w:sz w:val="24"/>
              <w:szCs w:val="24"/>
            </w:rPr>
            <w:t xml:space="preserve">.  </w:t>
          </w:r>
          <w:r>
            <w:rPr>
              <w:rFonts w:ascii="Times New Roman" w:hAnsi="Times New Roman"/>
            </w:rPr>
            <w:t xml:space="preserve">In-text citations are a bridge between the information and all the details about that source on your Works Cited page. </w:t>
          </w:r>
          <w:r w:rsidRPr="001774BE">
            <w:rPr>
              <w:rFonts w:ascii="Times New Roman" w:hAnsi="Times New Roman"/>
              <w:sz w:val="24"/>
              <w:szCs w:val="24"/>
            </w:rPr>
            <w:t>All the sources you use for information should be included in the Works Cited</w:t>
          </w:r>
          <w:r>
            <w:rPr>
              <w:rFonts w:ascii="Times New Roman" w:hAnsi="Times New Roman"/>
            </w:rPr>
            <w:t>,</w:t>
          </w:r>
          <w:r w:rsidRPr="001774BE">
            <w:rPr>
              <w:rFonts w:ascii="Times New Roman" w:hAnsi="Times New Roman"/>
            </w:rPr>
            <w:t xml:space="preserve"> </w:t>
          </w:r>
          <w:r>
            <w:rPr>
              <w:rFonts w:ascii="Times New Roman" w:hAnsi="Times New Roman"/>
            </w:rPr>
            <w:t>which goe</w:t>
          </w:r>
          <w:r w:rsidRPr="001774BE">
            <w:rPr>
              <w:rFonts w:ascii="Times New Roman" w:hAnsi="Times New Roman"/>
              <w:sz w:val="24"/>
              <w:szCs w:val="24"/>
            </w:rPr>
            <w:t>s a separate page at the end of your document.  The basic format</w:t>
          </w:r>
          <w:r>
            <w:rPr>
              <w:rFonts w:ascii="Times New Roman" w:hAnsi="Times New Roman"/>
            </w:rPr>
            <w:t xml:space="preserve"> for MLA is: Author. Title of Source. Title of Container, contributors, version, number, Publisher, date, location.]</w:t>
          </w:r>
        </w:p>
        <w:p w:rsidR="009D7E8B" w:rsidRDefault="009D7E8B" w:rsidP="009D7E8B">
          <w:pPr>
            <w:pStyle w:val="B6C80987003C495398E0A31BD8ACFFEA2"/>
          </w:pPr>
          <w:r>
            <w:t xml:space="preserve"> </w:t>
          </w:r>
          <w:r>
            <w:t xml:space="preserve">[For additional guidance on formatting your research paper, consult </w:t>
          </w:r>
          <w:r>
            <w:rPr>
              <w:rStyle w:val="Emphasis"/>
            </w:rPr>
            <w:t>MLA 8th Edition</w:t>
          </w:r>
          <w:r>
            <w:t xml:space="preserve"> as well as your librarian. This template is based off the one provided by Microsoft, which can be located by searching Templates for MLA when creating a new document. ]</w:t>
          </w:r>
        </w:p>
      </w:docPartBody>
    </w:docPart>
    <w:docPart>
      <w:docPartPr>
        <w:name w:val="DefaultPlaceholder_-1854013440"/>
        <w:category>
          <w:name w:val="General"/>
          <w:gallery w:val="placeholder"/>
        </w:category>
        <w:types>
          <w:type w:val="bbPlcHdr"/>
        </w:types>
        <w:behaviors>
          <w:behavior w:val="content"/>
        </w:behaviors>
        <w:guid w:val="{31F3E888-73F3-444E-87DB-079BA5DAB11E}"/>
      </w:docPartPr>
      <w:docPartBody>
        <w:p w:rsidR="00000000" w:rsidRDefault="009D7E8B">
          <w:r w:rsidRPr="00235596">
            <w:rPr>
              <w:rStyle w:val="PlaceholderText"/>
            </w:rPr>
            <w:t>Click or tap here to enter text.</w:t>
          </w:r>
        </w:p>
      </w:docPartBody>
    </w:docPart>
    <w:docPart>
      <w:docPartPr>
        <w:name w:val="01ADF997973741A6819562B78D8E9D82"/>
        <w:category>
          <w:name w:val="General"/>
          <w:gallery w:val="placeholder"/>
        </w:category>
        <w:types>
          <w:type w:val="bbPlcHdr"/>
        </w:types>
        <w:behaviors>
          <w:behavior w:val="content"/>
        </w:behaviors>
        <w:guid w:val="{FD547ECC-E2AE-403B-B8E0-ED8763B01006}"/>
      </w:docPartPr>
      <w:docPartBody>
        <w:p w:rsidR="00000000" w:rsidRDefault="009D7E8B">
          <w:r>
            <w:t>[Last Name]</w:t>
          </w:r>
        </w:p>
      </w:docPartBody>
    </w:docPart>
    <w:docPart>
      <w:docPartPr>
        <w:name w:val="569C53022AFD411BBBFE745E0060C082"/>
        <w:category>
          <w:name w:val="General"/>
          <w:gallery w:val="placeholder"/>
        </w:category>
        <w:types>
          <w:type w:val="bbPlcHdr"/>
        </w:types>
        <w:behaviors>
          <w:behavior w:val="content"/>
        </w:behaviors>
        <w:guid w:val="{6AFC6F6B-6133-4C0C-95C9-536D1472EFCF}"/>
      </w:docPartPr>
      <w:docPartBody>
        <w:p w:rsidR="00000000" w:rsidRDefault="009D7E8B">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8B"/>
    <w:rsid w:val="009D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51475AF3D452E809739DFA9EF71F9">
    <w:name w:val="6C451475AF3D452E809739DFA9EF71F9"/>
  </w:style>
  <w:style w:type="paragraph" w:customStyle="1" w:styleId="4D517DE6BAD241589437EBE4551C753F">
    <w:name w:val="4D517DE6BAD241589437EBE4551C753F"/>
  </w:style>
  <w:style w:type="paragraph" w:customStyle="1" w:styleId="EEC1715CB330418E9FE56E6D8A245392">
    <w:name w:val="EEC1715CB330418E9FE56E6D8A245392"/>
  </w:style>
  <w:style w:type="paragraph" w:customStyle="1" w:styleId="40B0023FACC84E7BAE28FC186C3F6258">
    <w:name w:val="40B0023FACC84E7BAE28FC186C3F6258"/>
  </w:style>
  <w:style w:type="paragraph" w:customStyle="1" w:styleId="2763E3A8E3514A2890B6A3D8FEA953B6">
    <w:name w:val="2763E3A8E3514A2890B6A3D8FEA953B6"/>
  </w:style>
  <w:style w:type="paragraph" w:customStyle="1" w:styleId="709F900D1C5142C09EE8802672DBCBE9">
    <w:name w:val="709F900D1C5142C09EE8802672DBCBE9"/>
  </w:style>
  <w:style w:type="character" w:styleId="Emphasis">
    <w:name w:val="Emphasis"/>
    <w:basedOn w:val="DefaultParagraphFont"/>
    <w:uiPriority w:val="2"/>
    <w:qFormat/>
    <w:rsid w:val="009D7E8B"/>
    <w:rPr>
      <w:i/>
      <w:iCs/>
    </w:rPr>
  </w:style>
  <w:style w:type="paragraph" w:customStyle="1" w:styleId="B6C80987003C495398E0A31BD8ACFFEA">
    <w:name w:val="B6C80987003C495398E0A31BD8ACFFEA"/>
  </w:style>
  <w:style w:type="paragraph" w:customStyle="1" w:styleId="2088D3FFE0384117A9DFC234C4100B4F">
    <w:name w:val="2088D3FFE0384117A9DFC234C4100B4F"/>
  </w:style>
  <w:style w:type="paragraph" w:customStyle="1" w:styleId="F69903A83F49458C9CB205615D28CC7A">
    <w:name w:val="F69903A83F49458C9CB205615D28CC7A"/>
  </w:style>
  <w:style w:type="paragraph" w:customStyle="1" w:styleId="D1C55B1791BF472A914C7E75758CC485">
    <w:name w:val="D1C55B1791BF472A914C7E75758CC485"/>
  </w:style>
  <w:style w:type="paragraph" w:customStyle="1" w:styleId="95C994EA224A4DC8926F5E6BC8D27490">
    <w:name w:val="95C994EA224A4DC8926F5E6BC8D27490"/>
  </w:style>
  <w:style w:type="paragraph" w:customStyle="1" w:styleId="A149B5B4AB9B4089BE474988E21B38B6">
    <w:name w:val="A149B5B4AB9B4089BE474988E21B38B6"/>
  </w:style>
  <w:style w:type="paragraph" w:customStyle="1" w:styleId="55FEE500DAA24AC2983BCA68A9F4FF58">
    <w:name w:val="55FEE500DAA24AC2983BCA68A9F4FF58"/>
  </w:style>
  <w:style w:type="paragraph" w:customStyle="1" w:styleId="EEF67D01016644389BC3BBC314B89328">
    <w:name w:val="EEF67D01016644389BC3BBC314B89328"/>
  </w:style>
  <w:style w:type="character" w:styleId="PlaceholderText">
    <w:name w:val="Placeholder Text"/>
    <w:basedOn w:val="DefaultParagraphFont"/>
    <w:uiPriority w:val="99"/>
    <w:semiHidden/>
    <w:rsid w:val="009D7E8B"/>
    <w:rPr>
      <w:color w:val="808080"/>
    </w:rPr>
  </w:style>
  <w:style w:type="paragraph" w:styleId="BodyText">
    <w:name w:val="Body Text"/>
    <w:basedOn w:val="Normal"/>
    <w:link w:val="BodyTextChar"/>
    <w:uiPriority w:val="99"/>
    <w:semiHidden/>
    <w:unhideWhenUsed/>
    <w:rsid w:val="009D7E8B"/>
    <w:pPr>
      <w:suppressAutoHyphens/>
      <w:spacing w:after="120" w:line="480" w:lineRule="auto"/>
    </w:pPr>
    <w:rPr>
      <w:sz w:val="24"/>
      <w:szCs w:val="24"/>
      <w:lang w:eastAsia="ja-JP"/>
    </w:rPr>
  </w:style>
  <w:style w:type="character" w:customStyle="1" w:styleId="BodyTextChar">
    <w:name w:val="Body Text Char"/>
    <w:basedOn w:val="DefaultParagraphFont"/>
    <w:link w:val="BodyText"/>
    <w:uiPriority w:val="99"/>
    <w:semiHidden/>
    <w:rsid w:val="009D7E8B"/>
    <w:rPr>
      <w:sz w:val="24"/>
      <w:szCs w:val="24"/>
      <w:lang w:eastAsia="ja-JP"/>
    </w:rPr>
  </w:style>
  <w:style w:type="paragraph" w:customStyle="1" w:styleId="B6C80987003C495398E0A31BD8ACFFEA1">
    <w:name w:val="B6C80987003C495398E0A31BD8ACFFEA1"/>
    <w:rsid w:val="009D7E8B"/>
    <w:pPr>
      <w:suppressAutoHyphens/>
      <w:spacing w:after="0" w:line="480" w:lineRule="auto"/>
      <w:ind w:firstLine="720"/>
    </w:pPr>
    <w:rPr>
      <w:sz w:val="24"/>
      <w:szCs w:val="24"/>
      <w:lang w:eastAsia="ja-JP"/>
    </w:rPr>
  </w:style>
  <w:style w:type="paragraph" w:styleId="BodyTextIndent2">
    <w:name w:val="Body Text Indent 2"/>
    <w:basedOn w:val="Normal"/>
    <w:link w:val="BodyTextIndent2Char"/>
    <w:uiPriority w:val="99"/>
    <w:semiHidden/>
    <w:unhideWhenUsed/>
    <w:rsid w:val="009D7E8B"/>
    <w:pPr>
      <w:suppressAutoHyphens/>
      <w:spacing w:after="120" w:line="480" w:lineRule="auto"/>
      <w:ind w:left="360"/>
    </w:pPr>
    <w:rPr>
      <w:sz w:val="24"/>
      <w:szCs w:val="24"/>
      <w:lang w:eastAsia="ja-JP"/>
    </w:rPr>
  </w:style>
  <w:style w:type="character" w:customStyle="1" w:styleId="BodyTextIndent2Char">
    <w:name w:val="Body Text Indent 2 Char"/>
    <w:basedOn w:val="DefaultParagraphFont"/>
    <w:link w:val="BodyTextIndent2"/>
    <w:uiPriority w:val="99"/>
    <w:semiHidden/>
    <w:rsid w:val="009D7E8B"/>
    <w:rPr>
      <w:sz w:val="24"/>
      <w:szCs w:val="24"/>
      <w:lang w:eastAsia="ja-JP"/>
    </w:rPr>
  </w:style>
  <w:style w:type="paragraph" w:customStyle="1" w:styleId="B6C80987003C495398E0A31BD8ACFFEA2">
    <w:name w:val="B6C80987003C495398E0A31BD8ACFFEA2"/>
    <w:rsid w:val="009D7E8B"/>
    <w:pPr>
      <w:suppressAutoHyphens/>
      <w:spacing w:after="0" w:line="480" w:lineRule="auto"/>
      <w:ind w:firstLine="720"/>
    </w:pPr>
    <w:rPr>
      <w:sz w:val="24"/>
      <w:szCs w:val="24"/>
      <w:lang w:eastAsia="ja-JP"/>
    </w:rPr>
  </w:style>
  <w:style w:type="paragraph" w:customStyle="1" w:styleId="DED786EE3A4D49FBB2942DD118B1A18A">
    <w:name w:val="DED786EE3A4D49FBB2942DD118B1A18A"/>
    <w:rsid w:val="009D7E8B"/>
    <w:pPr>
      <w:suppressAutoHyphens/>
      <w:spacing w:after="0" w:line="480" w:lineRule="auto"/>
      <w:ind w:firstLine="720"/>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FE9C24D0-D1AB-4099-9595-00F14129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3</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Patton</dc:creator>
  <cp:keywords/>
  <dc:description/>
  <cp:lastModifiedBy>Patton, Elaine M</cp:lastModifiedBy>
  <cp:revision>2</cp:revision>
  <dcterms:created xsi:type="dcterms:W3CDTF">2017-08-01T21:45:00Z</dcterms:created>
  <dcterms:modified xsi:type="dcterms:W3CDTF">2017-08-01T21:45:00Z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